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729" w:type="pct"/>
        <w:tblInd w:w="108" w:type="dxa"/>
        <w:tblLook w:val="04A0" w:firstRow="1" w:lastRow="0" w:firstColumn="1" w:lastColumn="0" w:noHBand="0" w:noVBand="1"/>
      </w:tblPr>
      <w:tblGrid>
        <w:gridCol w:w="5834"/>
        <w:gridCol w:w="4065"/>
      </w:tblGrid>
      <w:tr w:rsidR="008E33BE" w:rsidTr="00C67027"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8E33BE" w:rsidRPr="009A5292" w:rsidRDefault="008E33BE" w:rsidP="006A0DF2">
            <w:pPr>
              <w:rPr>
                <w:rFonts w:ascii="Twinkl" w:hAnsi="Twinkl"/>
                <w:sz w:val="32"/>
                <w:szCs w:val="32"/>
              </w:rPr>
            </w:pPr>
            <w:r w:rsidRPr="009A5292">
              <w:rPr>
                <w:rFonts w:ascii="Twinkl" w:hAnsi="Twinkl"/>
                <w:sz w:val="32"/>
                <w:szCs w:val="32"/>
              </w:rPr>
              <w:t xml:space="preserve">Independent </w:t>
            </w:r>
            <w:r w:rsidR="00C67027" w:rsidRPr="009A5292">
              <w:rPr>
                <w:rFonts w:ascii="Twinkl" w:hAnsi="Twinkl"/>
                <w:sz w:val="32"/>
                <w:szCs w:val="32"/>
              </w:rPr>
              <w:t>Writing</w:t>
            </w:r>
            <w:r w:rsidRPr="009A5292">
              <w:rPr>
                <w:rFonts w:ascii="Twinkl" w:hAnsi="Twinkl"/>
                <w:sz w:val="32"/>
                <w:szCs w:val="32"/>
              </w:rPr>
              <w:t xml:space="preserve"> </w:t>
            </w:r>
            <w:r w:rsidR="00C67027" w:rsidRPr="009A5292">
              <w:rPr>
                <w:rFonts w:ascii="Twinkl" w:hAnsi="Twinkl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8E33BE" w:rsidRPr="00C67027" w:rsidRDefault="00C67027" w:rsidP="00C67027">
            <w:pPr>
              <w:rPr>
                <w:rFonts w:ascii="Twinkl" w:hAnsi="Twinkl"/>
                <w:sz w:val="32"/>
                <w:szCs w:val="32"/>
              </w:rPr>
            </w:pPr>
            <w:r w:rsidRPr="00C67027">
              <w:rPr>
                <w:rFonts w:ascii="Twinkl" w:hAnsi="Twinkl"/>
                <w:sz w:val="32"/>
                <w:szCs w:val="32"/>
              </w:rPr>
              <w:t xml:space="preserve">Name: </w:t>
            </w:r>
          </w:p>
        </w:tc>
      </w:tr>
      <w:tr w:rsidR="008E33BE" w:rsidTr="009A529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3BE" w:rsidRPr="009A5292" w:rsidRDefault="009A5292" w:rsidP="005E74EC">
            <w:pPr>
              <w:spacing w:before="60" w:after="60"/>
              <w:rPr>
                <w:rFonts w:ascii="Twinkl" w:hAnsi="Twinkl"/>
                <w:b/>
                <w:sz w:val="32"/>
                <w:szCs w:val="32"/>
              </w:rPr>
            </w:pPr>
            <w:r w:rsidRPr="009A5292">
              <w:rPr>
                <w:rFonts w:ascii="Twinkl" w:hAnsi="Twinkl"/>
                <w:b/>
                <w:sz w:val="32"/>
                <w:szCs w:val="32"/>
              </w:rPr>
              <w:t>Can I describe a picture?</w:t>
            </w:r>
          </w:p>
        </w:tc>
      </w:tr>
      <w:tr w:rsidR="008E33BE" w:rsidTr="009A5292">
        <w:trPr>
          <w:trHeight w:val="495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3BE" w:rsidRDefault="00D06CDA" w:rsidP="009A529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601269" cy="3753293"/>
                  <wp:effectExtent l="0" t="0" r="0" b="0"/>
                  <wp:docPr id="168" name="Picture 168" descr="C:\Users\mpallas.320\AppData\Local\Microsoft\Windows\INetCache\Content.Word\underwater 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pallas.320\AppData\Local\Microsoft\Windows\INetCache\Content.Word\underwater 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982" cy="376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3BE" w:rsidRDefault="008E33BE" w:rsidP="008E33BE"/>
    <w:p w:rsidR="008E33BE" w:rsidRDefault="008E33BE" w:rsidP="008E33BE">
      <w:pPr>
        <w:spacing w:line="600" w:lineRule="auto"/>
        <w:rPr>
          <w:u w:val="single"/>
        </w:rPr>
      </w:pP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LightGrid-Accent5"/>
        <w:tblW w:w="47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0"/>
        <w:gridCol w:w="1636"/>
      </w:tblGrid>
      <w:tr w:rsidR="008C454B" w:rsidTr="000F7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:rsidR="008E33BE" w:rsidRDefault="008E33BE" w:rsidP="00C81675">
            <w:pPr>
              <w:jc w:val="center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886730" cy="637953"/>
                  <wp:effectExtent l="19050" t="0" r="8620" b="0"/>
                  <wp:docPr id="8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02" cy="64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8E33BE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810290" cy="556645"/>
                  <wp:effectExtent l="19050" t="0" r="8860" b="0"/>
                  <wp:docPr id="8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70" cy="5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8E33BE" w:rsidRPr="005D080D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88"/>
                <w:szCs w:val="88"/>
              </w:rPr>
            </w:pPr>
            <w:r w:rsidRPr="00164D6D">
              <w:rPr>
                <w:rFonts w:ascii="Twinkl" w:hAnsi="Twinkl"/>
                <w:sz w:val="56"/>
                <w:szCs w:val="88"/>
              </w:rPr>
              <w:t>ABC</w:t>
            </w:r>
          </w:p>
        </w:tc>
        <w:tc>
          <w:tcPr>
            <w:tcW w:w="834" w:type="pct"/>
            <w:vAlign w:val="center"/>
          </w:tcPr>
          <w:p w:rsidR="008E33BE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533212" cy="694494"/>
                  <wp:effectExtent l="19050" t="0" r="188" b="0"/>
                  <wp:docPr id="8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5" cy="7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bottom"/>
          </w:tcPr>
          <w:p w:rsidR="008E33BE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355080" cy="380245"/>
                  <wp:effectExtent l="19050" t="0" r="6870" b="0"/>
                  <wp:docPr id="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80" cy="38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8E33BE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980411" cy="638462"/>
                  <wp:effectExtent l="19050" t="0" r="0" b="0"/>
                  <wp:docPr id="9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75" cy="64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4B" w:rsidTr="000F7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:rsidR="008E33BE" w:rsidRPr="007A1390" w:rsidRDefault="008E33BE" w:rsidP="008C454B">
            <w:pPr>
              <w:jc w:val="center"/>
              <w:rPr>
                <w:rFonts w:ascii="Twinkl" w:hAnsi="Twinkl"/>
                <w:sz w:val="30"/>
                <w:szCs w:val="30"/>
              </w:rPr>
            </w:pPr>
            <w:r w:rsidRPr="007A1390">
              <w:rPr>
                <w:rFonts w:ascii="Twinkl" w:hAnsi="Twinkl"/>
                <w:sz w:val="30"/>
                <w:szCs w:val="30"/>
              </w:rPr>
              <w:t>say the sentence</w:t>
            </w:r>
          </w:p>
        </w:tc>
        <w:tc>
          <w:tcPr>
            <w:tcW w:w="834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baby bird</w:t>
            </w:r>
          </w:p>
        </w:tc>
        <w:tc>
          <w:tcPr>
            <w:tcW w:w="834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capital letters</w:t>
            </w:r>
          </w:p>
        </w:tc>
        <w:tc>
          <w:tcPr>
            <w:tcW w:w="834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finger spaces</w:t>
            </w:r>
          </w:p>
        </w:tc>
        <w:tc>
          <w:tcPr>
            <w:tcW w:w="833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full stops</w:t>
            </w:r>
          </w:p>
        </w:tc>
        <w:tc>
          <w:tcPr>
            <w:tcW w:w="833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read your writing</w:t>
            </w:r>
          </w:p>
        </w:tc>
      </w:tr>
      <w:tr w:rsidR="000F776D" w:rsidTr="000F77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776D" w:rsidRPr="007A1390" w:rsidRDefault="00D06CDA" w:rsidP="008C454B">
            <w:pPr>
              <w:jc w:val="center"/>
              <w:rPr>
                <w:rFonts w:ascii="Twinkl" w:hAnsi="Twinkl"/>
                <w:b w:val="0"/>
                <w:sz w:val="30"/>
                <w:szCs w:val="30"/>
              </w:rPr>
            </w:pPr>
            <w:r>
              <w:rPr>
                <w:rFonts w:ascii="Twinkl" w:hAnsi="Twinkl"/>
                <w:b w:val="0"/>
                <w:sz w:val="30"/>
                <w:szCs w:val="30"/>
              </w:rPr>
              <w:t>headlights   wheels   people   masks  seascooter   diver   bubbles</w:t>
            </w:r>
          </w:p>
        </w:tc>
      </w:tr>
    </w:tbl>
    <w:p w:rsidR="00C240B2" w:rsidRPr="000560A0" w:rsidRDefault="00C240B2" w:rsidP="000560A0">
      <w:pPr>
        <w:spacing w:after="0" w:line="600" w:lineRule="auto"/>
        <w:rPr>
          <w:sz w:val="4"/>
          <w:szCs w:val="4"/>
          <w:u w:val="single"/>
        </w:rPr>
      </w:pPr>
    </w:p>
    <w:sectPr w:rsidR="00C240B2" w:rsidRPr="000560A0" w:rsidSect="009D2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3B"/>
    <w:rsid w:val="000560A0"/>
    <w:rsid w:val="000E65CD"/>
    <w:rsid w:val="000F776D"/>
    <w:rsid w:val="00100914"/>
    <w:rsid w:val="001028C7"/>
    <w:rsid w:val="001265D0"/>
    <w:rsid w:val="0019497D"/>
    <w:rsid w:val="002A0DD9"/>
    <w:rsid w:val="00404FB5"/>
    <w:rsid w:val="004E5903"/>
    <w:rsid w:val="005877A3"/>
    <w:rsid w:val="005B4BA9"/>
    <w:rsid w:val="005E74EC"/>
    <w:rsid w:val="006A0DF2"/>
    <w:rsid w:val="006F719E"/>
    <w:rsid w:val="00754040"/>
    <w:rsid w:val="007A1390"/>
    <w:rsid w:val="007D2C44"/>
    <w:rsid w:val="008932E3"/>
    <w:rsid w:val="008C454B"/>
    <w:rsid w:val="008E33BE"/>
    <w:rsid w:val="009671F1"/>
    <w:rsid w:val="00974E16"/>
    <w:rsid w:val="009A5292"/>
    <w:rsid w:val="009D283B"/>
    <w:rsid w:val="00A56E55"/>
    <w:rsid w:val="00AA217F"/>
    <w:rsid w:val="00AF0F9C"/>
    <w:rsid w:val="00C240B2"/>
    <w:rsid w:val="00C67027"/>
    <w:rsid w:val="00C81675"/>
    <w:rsid w:val="00D06CDA"/>
    <w:rsid w:val="00D6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626CF-47D9-4E6A-AEDB-26E055CB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8E3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EBD13917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Pallas</dc:creator>
  <cp:lastModifiedBy>Matthew Pallas</cp:lastModifiedBy>
  <cp:revision>4</cp:revision>
  <cp:lastPrinted>2019-02-13T11:02:00Z</cp:lastPrinted>
  <dcterms:created xsi:type="dcterms:W3CDTF">2019-02-13T16:06:00Z</dcterms:created>
  <dcterms:modified xsi:type="dcterms:W3CDTF">2019-04-04T13:30:00Z</dcterms:modified>
</cp:coreProperties>
</file>